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CD" w:rsidRPr="002B3DF0" w:rsidRDefault="003F0B63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4667250" cy="69532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DE4" w:rsidRPr="00CC2594" w:rsidRDefault="001A4DE4" w:rsidP="001A4DE4">
                            <w:pPr>
                              <w:pStyle w:val="Heading1"/>
                            </w:pPr>
                            <w:r>
                              <w:t>Green Holiday</w:t>
                            </w:r>
                          </w:p>
                          <w:p w:rsidR="001A4DE4" w:rsidRPr="001A4DE4" w:rsidRDefault="001A4DE4" w:rsidP="001A4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.25pt;margin-top:.75pt;width:367.5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CI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" filled="f" stroked="f">
                <v:textbox>
                  <w:txbxContent>
                    <w:p w:rsidR="001A4DE4" w:rsidRPr="00CC2594" w:rsidRDefault="001A4DE4" w:rsidP="001A4DE4">
                      <w:pPr>
                        <w:pStyle w:val="Heading1"/>
                      </w:pPr>
                      <w:r>
                        <w:t>Green Holiday</w:t>
                      </w:r>
                    </w:p>
                    <w:p w:rsidR="001A4DE4" w:rsidRPr="001A4DE4" w:rsidRDefault="001A4DE4" w:rsidP="001A4DE4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1202055</wp:posOffset>
                </wp:positionH>
                <wp:positionV relativeFrom="page">
                  <wp:posOffset>3962400</wp:posOffset>
                </wp:positionV>
                <wp:extent cx="5252720" cy="5403215"/>
                <wp:effectExtent l="1905" t="0" r="3175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540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20A" w:rsidRPr="00FB01DF" w:rsidRDefault="003F0B63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Tuesday</w:t>
                            </w:r>
                            <w:r w:rsidR="00EA3CAC">
                              <w:rPr>
                                <w:b/>
                              </w:rPr>
                              <w:t>, Dec</w:t>
                            </w:r>
                            <w:r w:rsidR="000452D7">
                              <w:rPr>
                                <w:b/>
                              </w:rPr>
                              <w:t xml:space="preserve">. </w:t>
                            </w:r>
                            <w:r w:rsidR="00B438FF">
                              <w:rPr>
                                <w:b/>
                              </w:rPr>
                              <w:t>19</w:t>
                            </w:r>
                          </w:p>
                          <w:p w:rsidR="0062220A" w:rsidRPr="00CC2594" w:rsidRDefault="000452D7">
                            <w:pPr>
                              <w:pStyle w:val="Heading2"/>
                            </w:pPr>
                            <w:r>
                              <w:t xml:space="preserve">BLT Jr. </w:t>
                            </w:r>
                            <w:r w:rsidR="006B03D0">
                              <w:t>Gym</w:t>
                            </w:r>
                          </w:p>
                          <w:p w:rsidR="006B03D0" w:rsidRPr="006B03D0" w:rsidRDefault="006B03D0" w:rsidP="006B03D0">
                            <w:pPr>
                              <w:pStyle w:val="IntenseQuote"/>
                            </w:pPr>
                            <w:r>
                              <w:t xml:space="preserve">A wonderful way for </w:t>
                            </w:r>
                            <w:r w:rsidR="001A4DE4">
                              <w:t>our students</w:t>
                            </w:r>
                            <w:r>
                              <w:t xml:space="preserve"> to give a gift to someone they care about.</w:t>
                            </w:r>
                          </w:p>
                          <w:p w:rsidR="00794B10" w:rsidRPr="00FB01DF" w:rsidRDefault="00794B10" w:rsidP="00794B10">
                            <w:pPr>
                              <w:pStyle w:val="Heading3"/>
                              <w:rPr>
                                <w:b/>
                              </w:rPr>
                            </w:pPr>
                            <w:r w:rsidRPr="00FB01DF">
                              <w:rPr>
                                <w:b/>
                              </w:rPr>
                              <w:t>Donations Appreciated!</w:t>
                            </w:r>
                          </w:p>
                          <w:p w:rsidR="00794B10" w:rsidRDefault="00794B10" w:rsidP="00794B10">
                            <w:r>
                              <w:t>Please submit d</w:t>
                            </w:r>
                            <w:r w:rsidR="00EA3CAC">
                              <w:t xml:space="preserve">onations by Tuesday, December </w:t>
                            </w:r>
                            <w:r w:rsidR="00B438FF">
                              <w:t>5</w:t>
                            </w:r>
                          </w:p>
                          <w:p w:rsidR="001A4DE4" w:rsidRDefault="001A4DE4" w:rsidP="00794B10">
                            <w:r>
                              <w:t>Late donations will also be accepted.</w:t>
                            </w:r>
                          </w:p>
                          <w:p w:rsidR="001A4DE4" w:rsidRDefault="001A4DE4" w:rsidP="00794B10"/>
                          <w:p w:rsidR="006B03D0" w:rsidRPr="00D97B4A" w:rsidRDefault="006B03D0" w:rsidP="006B03D0">
                            <w:pPr>
                              <w:jc w:val="left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D97B4A">
                              <w:rPr>
                                <w:noProof/>
                                <w:sz w:val="32"/>
                                <w:szCs w:val="32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514350" cy="513458"/>
                                  <wp:effectExtent l="19050" t="0" r="0" b="0"/>
                                  <wp:docPr id="15" name="Picture 2" descr="C:\Users\Sheena\AppData\Local\Microsoft\Windows\Temporary Internet Files\Content.IE5\K8M831BE\MC90043727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heena\AppData\Local\Microsoft\Windows\Temporary Internet Files\Content.IE5\K8M831BE\MC90043727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15794" cy="51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7B4A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97B4A">
                              <w:rPr>
                                <w:rStyle w:val="BookTitle"/>
                                <w:sz w:val="32"/>
                                <w:szCs w:val="32"/>
                              </w:rPr>
                              <w:t>Donation Ideas:</w:t>
                            </w:r>
                          </w:p>
                          <w:p w:rsidR="006B03D0" w:rsidRDefault="006B03D0" w:rsidP="006B03D0">
                            <w:pPr>
                              <w:jc w:val="left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714A6C" w:rsidRDefault="00EE5342" w:rsidP="001914B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Ties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>Sport Items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>Golf Balls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>Christmas Decorations</w:t>
                            </w:r>
                            <w:r w:rsidR="00714A6C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714A6C" w:rsidRDefault="00714A6C" w:rsidP="001914B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6B03D0" w:rsidRDefault="00714A6C" w:rsidP="001914B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Trinkets of all types</w:t>
                            </w:r>
                          </w:p>
                          <w:p w:rsidR="00EE5342" w:rsidRDefault="00EE5342" w:rsidP="001914B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6B03D0" w:rsidRDefault="00EE5342" w:rsidP="001914B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Small working electronics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>Jewelry/boxes</w:t>
                            </w:r>
                          </w:p>
                          <w:p w:rsidR="006B03D0" w:rsidRDefault="006B03D0" w:rsidP="001914B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6B03D0" w:rsidRDefault="00EE5342" w:rsidP="001914B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Books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>CDs/DVDs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>Toys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>Aprons</w:t>
                            </w:r>
                          </w:p>
                          <w:p w:rsidR="006B03D0" w:rsidRDefault="006B03D0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6B03D0" w:rsidRDefault="00EE5342" w:rsidP="001914B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Cosmetics/Bath Products </w:t>
                            </w:r>
                            <w:r w:rsidRPr="000452D7">
                              <w:rPr>
                                <w:rFonts w:ascii="Bookman Old Style" w:hAnsi="Bookman Old Style"/>
                                <w:b/>
                              </w:rPr>
                              <w:t>if New and Sealed</w:t>
                            </w:r>
                          </w:p>
                          <w:p w:rsidR="00EE5342" w:rsidRDefault="00EE5342" w:rsidP="00EE5342">
                            <w:pPr>
                              <w:jc w:val="left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6B03D0" w:rsidRDefault="00EE5342" w:rsidP="00EE5342">
                            <w:pPr>
                              <w:jc w:val="left"/>
                              <w:rPr>
                                <w:rFonts w:ascii="Bookman Old Style" w:hAnsi="Bookman Old Style"/>
                              </w:rPr>
                            </w:pPr>
                            <w:r w:rsidRPr="004872EA">
                              <w:rPr>
                                <w:rFonts w:ascii="Bookman Old Style" w:hAnsi="Bookman Old Style"/>
                                <w:i/>
                              </w:rPr>
                              <w:t>Also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: gift </w:t>
                            </w:r>
                            <w:r w:rsidR="00EA3CAC">
                              <w:rPr>
                                <w:rFonts w:ascii="Bookman Old Style" w:hAnsi="Bookman Old Style"/>
                              </w:rPr>
                              <w:t>bags</w:t>
                            </w:r>
                            <w:r w:rsidR="000452D7">
                              <w:rPr>
                                <w:rFonts w:ascii="Bookman Old Style" w:hAnsi="Bookman Old Style"/>
                              </w:rPr>
                              <w:t>, boxes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,</w:t>
                            </w:r>
                            <w:r w:rsidR="004872EA">
                              <w:rPr>
                                <w:rFonts w:ascii="Bookman Old Style" w:hAnsi="Bookman Old Style"/>
                              </w:rPr>
                              <w:t xml:space="preserve"> ribbons and bows,</w:t>
                            </w:r>
                            <w:r w:rsidR="000452D7">
                              <w:rPr>
                                <w:rFonts w:ascii="Bookman Old Style" w:hAnsi="Bookman Old Style"/>
                              </w:rPr>
                              <w:t xml:space="preserve"> gift tags</w:t>
                            </w:r>
                            <w:r w:rsidR="00714A6C">
                              <w:rPr>
                                <w:rFonts w:ascii="Bookman Old Style" w:hAnsi="Bookman Old Style"/>
                              </w:rPr>
                              <w:t>, tape,</w:t>
                            </w:r>
                            <w:r w:rsidR="000452D7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etc. would help with the free wrapping service offered by our volunteers.</w:t>
                            </w:r>
                          </w:p>
                          <w:p w:rsidR="00EE5342" w:rsidRDefault="00EE5342" w:rsidP="00EE5342">
                            <w:pPr>
                              <w:jc w:val="left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EE5342" w:rsidRPr="00CC2594" w:rsidRDefault="00EE5342" w:rsidP="00EE5342">
                            <w:pPr>
                              <w:jc w:val="left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1A4DE4" w:rsidRDefault="001A4DE4">
                            <w:pPr>
                              <w:pStyle w:val="smalltype"/>
                            </w:pPr>
                          </w:p>
                          <w:p w:rsidR="0062220A" w:rsidRPr="00CC2594" w:rsidRDefault="00BC1ECD">
                            <w:pPr>
                              <w:pStyle w:val="smalltype"/>
                            </w:pPr>
                            <w:r w:rsidRPr="00CC2594">
                              <w:t xml:space="preserve">Sponsored by </w:t>
                            </w:r>
                            <w:r w:rsidR="000452D7">
                              <w:t>BLT Jr. Elementary</w:t>
                            </w:r>
                            <w:r w:rsidR="006B03D0">
                              <w:t xml:space="preserve"> School</w:t>
                            </w:r>
                          </w:p>
                          <w:p w:rsidR="0062220A" w:rsidRDefault="00622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4.65pt;margin-top:312pt;width:413.6pt;height:425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Bg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" filled="f" stroked="f">
                <v:textbox>
                  <w:txbxContent>
                    <w:p w:rsidR="0062220A" w:rsidRPr="00FB01DF" w:rsidRDefault="003F0B63">
                      <w:pPr>
                        <w:pStyle w:val="Heading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Tuesday</w:t>
                      </w:r>
                      <w:r w:rsidR="00EA3CAC">
                        <w:rPr>
                          <w:b/>
                        </w:rPr>
                        <w:t>, Dec</w:t>
                      </w:r>
                      <w:r w:rsidR="000452D7">
                        <w:rPr>
                          <w:b/>
                        </w:rPr>
                        <w:t xml:space="preserve">. </w:t>
                      </w:r>
                      <w:r w:rsidR="00B438FF">
                        <w:rPr>
                          <w:b/>
                        </w:rPr>
                        <w:t>19</w:t>
                      </w:r>
                    </w:p>
                    <w:p w:rsidR="0062220A" w:rsidRPr="00CC2594" w:rsidRDefault="000452D7">
                      <w:pPr>
                        <w:pStyle w:val="Heading2"/>
                      </w:pPr>
                      <w:r>
                        <w:t xml:space="preserve">BLT Jr. </w:t>
                      </w:r>
                      <w:r w:rsidR="006B03D0">
                        <w:t>Gym</w:t>
                      </w:r>
                    </w:p>
                    <w:p w:rsidR="006B03D0" w:rsidRPr="006B03D0" w:rsidRDefault="006B03D0" w:rsidP="006B03D0">
                      <w:pPr>
                        <w:pStyle w:val="IntenseQuote"/>
                      </w:pPr>
                      <w:r>
                        <w:t xml:space="preserve">A wonderful way for </w:t>
                      </w:r>
                      <w:r w:rsidR="001A4DE4">
                        <w:t>our students</w:t>
                      </w:r>
                      <w:r>
                        <w:t xml:space="preserve"> to give a gift to someone they care about.</w:t>
                      </w:r>
                    </w:p>
                    <w:p w:rsidR="00794B10" w:rsidRPr="00FB01DF" w:rsidRDefault="00794B10" w:rsidP="00794B10">
                      <w:pPr>
                        <w:pStyle w:val="Heading3"/>
                        <w:rPr>
                          <w:b/>
                        </w:rPr>
                      </w:pPr>
                      <w:r w:rsidRPr="00FB01DF">
                        <w:rPr>
                          <w:b/>
                        </w:rPr>
                        <w:t>Donations Appreciated!</w:t>
                      </w:r>
                    </w:p>
                    <w:p w:rsidR="00794B10" w:rsidRDefault="00794B10" w:rsidP="00794B10">
                      <w:r>
                        <w:t>Please submit d</w:t>
                      </w:r>
                      <w:r w:rsidR="00EA3CAC">
                        <w:t xml:space="preserve">onations by Tuesday, December </w:t>
                      </w:r>
                      <w:r w:rsidR="00B438FF">
                        <w:t>5</w:t>
                      </w:r>
                    </w:p>
                    <w:p w:rsidR="001A4DE4" w:rsidRDefault="001A4DE4" w:rsidP="00794B10">
                      <w:r>
                        <w:t>Late donations will also be accepted.</w:t>
                      </w:r>
                    </w:p>
                    <w:p w:rsidR="001A4DE4" w:rsidRDefault="001A4DE4" w:rsidP="00794B10"/>
                    <w:p w:rsidR="006B03D0" w:rsidRPr="00D97B4A" w:rsidRDefault="006B03D0" w:rsidP="006B03D0">
                      <w:pPr>
                        <w:jc w:val="left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D97B4A">
                        <w:rPr>
                          <w:noProof/>
                          <w:sz w:val="32"/>
                          <w:szCs w:val="32"/>
                          <w:lang w:val="en-CA" w:eastAsia="en-CA"/>
                        </w:rPr>
                        <w:drawing>
                          <wp:inline distT="0" distB="0" distL="0" distR="0">
                            <wp:extent cx="514350" cy="513458"/>
                            <wp:effectExtent l="19050" t="0" r="0" b="0"/>
                            <wp:docPr id="15" name="Picture 2" descr="C:\Users\Sheena\AppData\Local\Microsoft\Windows\Temporary Internet Files\Content.IE5\K8M831BE\MC90043727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heena\AppData\Local\Microsoft\Windows\Temporary Internet Files\Content.IE5\K8M831BE\MC90043727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15794" cy="51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7B4A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 </w:t>
                      </w:r>
                      <w:r w:rsidRPr="00D97B4A">
                        <w:rPr>
                          <w:rStyle w:val="BookTitle"/>
                          <w:sz w:val="32"/>
                          <w:szCs w:val="32"/>
                        </w:rPr>
                        <w:t>Donation Ideas:</w:t>
                      </w:r>
                    </w:p>
                    <w:p w:rsidR="006B03D0" w:rsidRDefault="006B03D0" w:rsidP="006B03D0">
                      <w:pPr>
                        <w:jc w:val="left"/>
                        <w:rPr>
                          <w:rFonts w:ascii="Bookman Old Style" w:hAnsi="Bookman Old Style"/>
                        </w:rPr>
                      </w:pPr>
                    </w:p>
                    <w:p w:rsidR="00714A6C" w:rsidRDefault="00EE5342" w:rsidP="001914BC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Ties</w:t>
                      </w:r>
                      <w:r>
                        <w:rPr>
                          <w:rFonts w:ascii="Bookman Old Style" w:hAnsi="Bookman Old Style"/>
                        </w:rPr>
                        <w:tab/>
                        <w:t>Sport Items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  <w:t>Golf Balls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  <w:t>Christmas Decorations</w:t>
                      </w:r>
                      <w:r w:rsidR="00714A6C"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714A6C" w:rsidRDefault="00714A6C" w:rsidP="001914BC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6B03D0" w:rsidRDefault="00714A6C" w:rsidP="001914BC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Trinkets of all types</w:t>
                      </w:r>
                    </w:p>
                    <w:p w:rsidR="00EE5342" w:rsidRDefault="00EE5342" w:rsidP="001914BC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6B03D0" w:rsidRDefault="00EE5342" w:rsidP="001914BC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Small working electronics</w:t>
                      </w:r>
                      <w:r>
                        <w:rPr>
                          <w:rFonts w:ascii="Bookman Old Style" w:hAnsi="Bookman Old Style"/>
                        </w:rPr>
                        <w:tab/>
                        <w:t>Jewelry/boxes</w:t>
                      </w:r>
                    </w:p>
                    <w:p w:rsidR="006B03D0" w:rsidRDefault="006B03D0" w:rsidP="001914BC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6B03D0" w:rsidRDefault="00EE5342" w:rsidP="001914BC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Books</w:t>
                      </w:r>
                      <w:r>
                        <w:rPr>
                          <w:rFonts w:ascii="Bookman Old Style" w:hAnsi="Bookman Old Style"/>
                        </w:rPr>
                        <w:tab/>
                        <w:t>CDs/DVDs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  <w:t>Toys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  <w:t>Aprons</w:t>
                      </w:r>
                    </w:p>
                    <w:p w:rsidR="006B03D0" w:rsidRDefault="006B03D0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6B03D0" w:rsidRDefault="00EE5342" w:rsidP="001914BC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Cosmetics/Bath Products </w:t>
                      </w:r>
                      <w:r w:rsidRPr="000452D7">
                        <w:rPr>
                          <w:rFonts w:ascii="Bookman Old Style" w:hAnsi="Bookman Old Style"/>
                          <w:b/>
                        </w:rPr>
                        <w:t>if New and Sealed</w:t>
                      </w:r>
                    </w:p>
                    <w:p w:rsidR="00EE5342" w:rsidRDefault="00EE5342" w:rsidP="00EE5342">
                      <w:pPr>
                        <w:jc w:val="left"/>
                        <w:rPr>
                          <w:rFonts w:ascii="Bookman Old Style" w:hAnsi="Bookman Old Style"/>
                        </w:rPr>
                      </w:pPr>
                    </w:p>
                    <w:p w:rsidR="006B03D0" w:rsidRDefault="00EE5342" w:rsidP="00EE5342">
                      <w:pPr>
                        <w:jc w:val="left"/>
                        <w:rPr>
                          <w:rFonts w:ascii="Bookman Old Style" w:hAnsi="Bookman Old Style"/>
                        </w:rPr>
                      </w:pPr>
                      <w:r w:rsidRPr="004872EA">
                        <w:rPr>
                          <w:rFonts w:ascii="Bookman Old Style" w:hAnsi="Bookman Old Style"/>
                          <w:i/>
                        </w:rPr>
                        <w:t>Also</w:t>
                      </w:r>
                      <w:r>
                        <w:rPr>
                          <w:rFonts w:ascii="Bookman Old Style" w:hAnsi="Bookman Old Style"/>
                        </w:rPr>
                        <w:t xml:space="preserve">: gift </w:t>
                      </w:r>
                      <w:r w:rsidR="00EA3CAC">
                        <w:rPr>
                          <w:rFonts w:ascii="Bookman Old Style" w:hAnsi="Bookman Old Style"/>
                        </w:rPr>
                        <w:t>bags</w:t>
                      </w:r>
                      <w:r w:rsidR="000452D7">
                        <w:rPr>
                          <w:rFonts w:ascii="Bookman Old Style" w:hAnsi="Bookman Old Style"/>
                        </w:rPr>
                        <w:t>, boxes</w:t>
                      </w:r>
                      <w:r>
                        <w:rPr>
                          <w:rFonts w:ascii="Bookman Old Style" w:hAnsi="Bookman Old Style"/>
                        </w:rPr>
                        <w:t>,</w:t>
                      </w:r>
                      <w:r w:rsidR="004872EA">
                        <w:rPr>
                          <w:rFonts w:ascii="Bookman Old Style" w:hAnsi="Bookman Old Style"/>
                        </w:rPr>
                        <w:t xml:space="preserve"> ribbons and bows,</w:t>
                      </w:r>
                      <w:r w:rsidR="000452D7">
                        <w:rPr>
                          <w:rFonts w:ascii="Bookman Old Style" w:hAnsi="Bookman Old Style"/>
                        </w:rPr>
                        <w:t xml:space="preserve"> gift tags</w:t>
                      </w:r>
                      <w:r w:rsidR="00714A6C">
                        <w:rPr>
                          <w:rFonts w:ascii="Bookman Old Style" w:hAnsi="Bookman Old Style"/>
                        </w:rPr>
                        <w:t>, tape,</w:t>
                      </w:r>
                      <w:r w:rsidR="000452D7"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</w:rPr>
                        <w:t>etc. would help with the free wrapping service offered by our volunteers.</w:t>
                      </w:r>
                    </w:p>
                    <w:p w:rsidR="00EE5342" w:rsidRDefault="00EE5342" w:rsidP="00EE5342">
                      <w:pPr>
                        <w:jc w:val="left"/>
                        <w:rPr>
                          <w:rFonts w:ascii="Bookman Old Style" w:hAnsi="Bookman Old Style"/>
                        </w:rPr>
                      </w:pPr>
                    </w:p>
                    <w:p w:rsidR="00EE5342" w:rsidRPr="00CC2594" w:rsidRDefault="00EE5342" w:rsidP="00EE5342">
                      <w:pPr>
                        <w:jc w:val="left"/>
                        <w:rPr>
                          <w:rFonts w:ascii="Bookman Old Style" w:hAnsi="Bookman Old Style"/>
                        </w:rPr>
                      </w:pPr>
                    </w:p>
                    <w:p w:rsidR="001A4DE4" w:rsidRDefault="001A4DE4">
                      <w:pPr>
                        <w:pStyle w:val="smalltype"/>
                      </w:pPr>
                    </w:p>
                    <w:p w:rsidR="0062220A" w:rsidRPr="00CC2594" w:rsidRDefault="00BC1ECD">
                      <w:pPr>
                        <w:pStyle w:val="smalltype"/>
                      </w:pPr>
                      <w:r w:rsidRPr="00CC2594">
                        <w:t xml:space="preserve">Sponsored by </w:t>
                      </w:r>
                      <w:r w:rsidR="000452D7">
                        <w:t>BLT Jr. Elementary</w:t>
                      </w:r>
                      <w:r w:rsidR="006B03D0">
                        <w:t xml:space="preserve"> School</w:t>
                      </w:r>
                    </w:p>
                    <w:p w:rsidR="0062220A" w:rsidRDefault="0062220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1831975</wp:posOffset>
                </wp:positionV>
                <wp:extent cx="2183765" cy="2047240"/>
                <wp:effectExtent l="0" t="317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04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20A" w:rsidRPr="00B72921" w:rsidRDefault="00BC1ECD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981200" cy="1956015"/>
                                  <wp:effectExtent l="19050" t="0" r="0" b="0"/>
                                  <wp:docPr id="2" name="Picture 2" descr="Tree with balls on it and star on t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ree with balls on it and star on to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956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05.3pt;margin-top:144.25pt;width:171.95pt;height:161.2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zDtwIAAL8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" filled="f" stroked="f">
                <v:textbox style="mso-fit-shape-to-text:t">
                  <w:txbxContent>
                    <w:p w:rsidR="0062220A" w:rsidRPr="00B72921" w:rsidRDefault="00BC1ECD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981200" cy="1956015"/>
                            <wp:effectExtent l="19050" t="0" r="0" b="0"/>
                            <wp:docPr id="2" name="Picture 2" descr="Tree with balls on it and star on t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ree with balls on it and star on to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956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156210</wp:posOffset>
                </wp:positionH>
                <wp:positionV relativeFrom="page">
                  <wp:posOffset>330835</wp:posOffset>
                </wp:positionV>
                <wp:extent cx="7432040" cy="9235440"/>
                <wp:effectExtent l="3810" t="0" r="317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923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20A" w:rsidRPr="00B72921" w:rsidRDefault="00BC1ECD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6886575" cy="9144000"/>
                                  <wp:effectExtent l="0" t="0" r="9525" b="0"/>
                                  <wp:docPr id="1" name="Picture 1" descr="Green snowflake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een snowflake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6575" cy="9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2.3pt;margin-top:26.05pt;width:585.2pt;height:727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JjtQ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" filled="f" stroked="f">
                <v:textbox style="mso-fit-shape-to-text:t">
                  <w:txbxContent>
                    <w:p w:rsidR="0062220A" w:rsidRPr="00B72921" w:rsidRDefault="00BC1ECD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6886575" cy="9144000"/>
                            <wp:effectExtent l="0" t="0" r="9525" b="0"/>
                            <wp:docPr id="1" name="Picture 1" descr="Green snowflake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een snowflake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6575" cy="9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ECD">
        <w:t xml:space="preserve"> </w:t>
      </w:r>
    </w:p>
    <w:sectPr w:rsidR="00BC1ECD" w:rsidRPr="002B3DF0" w:rsidSect="006222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D"/>
    <w:rsid w:val="000452D7"/>
    <w:rsid w:val="00046D0C"/>
    <w:rsid w:val="001914BC"/>
    <w:rsid w:val="001A4DE4"/>
    <w:rsid w:val="00393851"/>
    <w:rsid w:val="003F0B63"/>
    <w:rsid w:val="004872EA"/>
    <w:rsid w:val="005F79E2"/>
    <w:rsid w:val="0062220A"/>
    <w:rsid w:val="006B03D0"/>
    <w:rsid w:val="00714A6C"/>
    <w:rsid w:val="00770B8A"/>
    <w:rsid w:val="00794B10"/>
    <w:rsid w:val="008E10B2"/>
    <w:rsid w:val="00AC2DF1"/>
    <w:rsid w:val="00B438FF"/>
    <w:rsid w:val="00BC1ECD"/>
    <w:rsid w:val="00CE4174"/>
    <w:rsid w:val="00CF585F"/>
    <w:rsid w:val="00D97B4A"/>
    <w:rsid w:val="00DE3F68"/>
    <w:rsid w:val="00DF6535"/>
    <w:rsid w:val="00EA3CAC"/>
    <w:rsid w:val="00EE5342"/>
    <w:rsid w:val="00FB01DF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CDE0CC-3011-46D3-A9B0-BA534AEB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20A"/>
    <w:pPr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220A"/>
    <w:pPr>
      <w:spacing w:after="200" w:line="680" w:lineRule="exact"/>
      <w:outlineLvl w:val="0"/>
    </w:pPr>
    <w:rPr>
      <w:rFonts w:ascii="Bookman Old Style" w:hAnsi="Bookman Old Style" w:cs="Arial"/>
      <w:caps/>
      <w:sz w:val="72"/>
      <w:szCs w:val="72"/>
    </w:rPr>
  </w:style>
  <w:style w:type="paragraph" w:styleId="Heading2">
    <w:name w:val="heading 2"/>
    <w:basedOn w:val="Normal"/>
    <w:next w:val="Normal"/>
    <w:qFormat/>
    <w:rsid w:val="0062220A"/>
    <w:pPr>
      <w:outlineLvl w:val="1"/>
    </w:pPr>
    <w:rPr>
      <w:rFonts w:ascii="Bookman Old Style" w:hAnsi="Bookman Old Style"/>
      <w:sz w:val="44"/>
      <w:szCs w:val="44"/>
    </w:rPr>
  </w:style>
  <w:style w:type="paragraph" w:styleId="Heading3">
    <w:name w:val="heading 3"/>
    <w:basedOn w:val="Normal"/>
    <w:next w:val="Normal"/>
    <w:qFormat/>
    <w:rsid w:val="0062220A"/>
    <w:pPr>
      <w:spacing w:before="300"/>
      <w:contextualSpacing/>
      <w:outlineLvl w:val="2"/>
    </w:pPr>
    <w:rPr>
      <w:rFonts w:ascii="Bookman Old Style" w:hAnsi="Bookman Old Style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220A"/>
    <w:rPr>
      <w:rFonts w:ascii="Tahoma" w:hAnsi="Tahoma" w:cs="Tahoma"/>
      <w:sz w:val="16"/>
      <w:szCs w:val="16"/>
    </w:rPr>
  </w:style>
  <w:style w:type="paragraph" w:customStyle="1" w:styleId="smalltype">
    <w:name w:val="small type"/>
    <w:basedOn w:val="Normal"/>
    <w:rsid w:val="0062220A"/>
    <w:rPr>
      <w:rFonts w:ascii="Bookman Old Style" w:hAnsi="Bookman Old Style"/>
      <w:sz w:val="16"/>
      <w:szCs w:val="16"/>
    </w:rPr>
  </w:style>
  <w:style w:type="paragraph" w:customStyle="1" w:styleId="BodyText1">
    <w:name w:val="Body Text1"/>
    <w:basedOn w:val="Normal"/>
    <w:rsid w:val="0062220A"/>
    <w:rPr>
      <w:rFonts w:ascii="Bookman Old Style" w:hAnsi="Bookman Old Style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3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3D0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EE534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ena\AppData\Roaming\Microsoft\Templates\Holiday%20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event flyer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Morton</dc:creator>
  <cp:lastModifiedBy>Lynn Wyatt-Reichheld</cp:lastModifiedBy>
  <cp:revision>2</cp:revision>
  <cp:lastPrinted>2016-11-04T13:54:00Z</cp:lastPrinted>
  <dcterms:created xsi:type="dcterms:W3CDTF">2017-11-21T14:38:00Z</dcterms:created>
  <dcterms:modified xsi:type="dcterms:W3CDTF">2017-11-21T14:38:00Z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TC010127451033</vt:lpwstr>
  </property>
</Properties>
</file>